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normal1"/>
        <w:tblW w:w="937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2"/>
        <w:gridCol w:w="555"/>
        <w:gridCol w:w="394"/>
        <w:gridCol w:w="121"/>
        <w:gridCol w:w="1891"/>
        <w:gridCol w:w="1250"/>
        <w:gridCol w:w="606"/>
        <w:gridCol w:w="18"/>
        <w:gridCol w:w="1890"/>
        <w:gridCol w:w="1363"/>
        <w:gridCol w:w="18"/>
      </w:tblGrid>
      <w:tr w:rsidR="00B10ACE" w:rsidRPr="00AB0E8A" w14:paraId="170F0D4D" w14:textId="77777777" w:rsidTr="00C46818">
        <w:trPr>
          <w:gridAfter w:val="1"/>
          <w:wAfter w:w="18" w:type="dxa"/>
          <w:trHeight w:val="576"/>
          <w:jc w:val="center"/>
        </w:trPr>
        <w:tc>
          <w:tcPr>
            <w:tcW w:w="9360" w:type="dxa"/>
            <w:gridSpan w:val="10"/>
            <w:tcMar>
              <w:top w:w="14" w:type="dxa"/>
              <w:left w:w="0" w:type="dxa"/>
              <w:bottom w:w="14" w:type="dxa"/>
              <w:right w:w="86" w:type="dxa"/>
            </w:tcMar>
          </w:tcPr>
          <w:p w14:paraId="608630E8" w14:textId="77777777" w:rsidR="00B10ACE" w:rsidRPr="00B10ACE" w:rsidRDefault="00B10ACE">
            <w:pPr>
              <w:rPr>
                <w:sz w:val="32"/>
                <w:lang w:val="pt-BR"/>
              </w:rPr>
            </w:pPr>
            <w:r w:rsidRPr="00B10ACE">
              <w:rPr>
                <w:sz w:val="32"/>
                <w:lang w:val="pt-BR"/>
              </w:rPr>
              <w:t>Reunião Grupo de Pesquisa Inteligência de Mercado</w:t>
            </w:r>
          </w:p>
        </w:tc>
      </w:tr>
      <w:tr w:rsidR="00456D72" w:rsidRPr="0026731D" w14:paraId="205ACBAE" w14:textId="77777777">
        <w:trPr>
          <w:gridAfter w:val="1"/>
          <w:wAfter w:w="18" w:type="dxa"/>
          <w:trHeight w:val="274"/>
          <w:jc w:val="center"/>
        </w:trPr>
        <w:tc>
          <w:tcPr>
            <w:tcW w:w="2342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77DEE5B" w14:textId="77777777" w:rsidR="00DA3D2A" w:rsidRPr="0026731D" w:rsidRDefault="00DA3D2A">
            <w:pPr>
              <w:pStyle w:val="Ttulo3"/>
              <w:rPr>
                <w:lang w:val="pt-BR"/>
              </w:rPr>
            </w:pPr>
            <w:r w:rsidRPr="0026731D">
              <w:rPr>
                <w:lang w:val="pt-BR"/>
              </w:rPr>
              <w:t>Minuta</w:t>
            </w:r>
          </w:p>
        </w:tc>
        <w:tc>
          <w:tcPr>
            <w:tcW w:w="18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52DF96A" w14:textId="4C5FB325" w:rsidR="00DA3D2A" w:rsidRPr="0026731D" w:rsidRDefault="00AB0E8A" w:rsidP="00AB0E8A">
            <w:pPr>
              <w:pStyle w:val="Ttulo4"/>
              <w:framePr w:hSpace="0" w:wrap="auto" w:vAnchor="margin" w:hAnchor="text" w:xAlign="left" w:yAlign="inline"/>
              <w:rPr>
                <w:lang w:val="pt-BR"/>
              </w:rPr>
            </w:pPr>
            <w:r>
              <w:rPr>
                <w:lang w:val="pt-BR"/>
              </w:rPr>
              <w:t>06</w:t>
            </w:r>
            <w:r w:rsidR="00B10ACE">
              <w:rPr>
                <w:lang w:val="pt-BR"/>
              </w:rPr>
              <w:t>/</w:t>
            </w:r>
            <w:r>
              <w:rPr>
                <w:lang w:val="pt-BR"/>
              </w:rPr>
              <w:t>11</w:t>
            </w:r>
            <w:r w:rsidR="00B10ACE">
              <w:rPr>
                <w:lang w:val="pt-BR"/>
              </w:rPr>
              <w:t>/2017</w:t>
            </w:r>
          </w:p>
        </w:tc>
        <w:tc>
          <w:tcPr>
            <w:tcW w:w="1874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FC647F9" w14:textId="77777777" w:rsidR="00DA3D2A" w:rsidRPr="0026731D" w:rsidRDefault="00B10ACE">
            <w:pPr>
              <w:pStyle w:val="Ttulo4"/>
              <w:framePr w:hSpace="0" w:wrap="auto" w:vAnchor="margin" w:hAnchor="text" w:xAlign="left" w:yAlign="inline"/>
              <w:rPr>
                <w:lang w:val="pt-BR"/>
              </w:rPr>
            </w:pPr>
            <w:r>
              <w:rPr>
                <w:lang w:val="pt-BR"/>
              </w:rPr>
              <w:t>17 hs</w:t>
            </w:r>
          </w:p>
        </w:tc>
        <w:tc>
          <w:tcPr>
            <w:tcW w:w="3253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4C40E05" w14:textId="77777777" w:rsidR="00DA3D2A" w:rsidRPr="0026731D" w:rsidRDefault="00B10ACE" w:rsidP="00B10ACE">
            <w:pPr>
              <w:pStyle w:val="Ttulo5"/>
              <w:jc w:val="center"/>
              <w:rPr>
                <w:lang w:val="pt-BR"/>
              </w:rPr>
            </w:pPr>
            <w:r>
              <w:rPr>
                <w:lang w:val="pt-BR"/>
              </w:rPr>
              <w:t>ESPM</w:t>
            </w:r>
          </w:p>
        </w:tc>
      </w:tr>
      <w:tr w:rsidR="00DA3D2A" w:rsidRPr="0026731D" w14:paraId="21F112C3" w14:textId="77777777">
        <w:trPr>
          <w:gridAfter w:val="1"/>
          <w:wAfter w:w="18" w:type="dxa"/>
          <w:trHeight w:val="229"/>
          <w:jc w:val="center"/>
        </w:trPr>
        <w:tc>
          <w:tcPr>
            <w:tcW w:w="9360" w:type="dxa"/>
            <w:gridSpan w:val="10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644A169" w14:textId="77777777" w:rsidR="00DA3D2A" w:rsidRPr="0026731D" w:rsidRDefault="00DA3D2A">
            <w:pPr>
              <w:rPr>
                <w:lang w:val="pt-BR"/>
              </w:rPr>
            </w:pPr>
          </w:p>
        </w:tc>
      </w:tr>
      <w:tr w:rsidR="00DA3D2A" w:rsidRPr="0026731D" w14:paraId="428689EA" w14:textId="77777777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8697F9C" w14:textId="77777777" w:rsidR="00DA3D2A" w:rsidRPr="0026731D" w:rsidRDefault="00DA3D2A">
            <w:pPr>
              <w:pStyle w:val="Cabealhocomtodasemmaisculas"/>
              <w:rPr>
                <w:lang w:val="pt-BR"/>
              </w:rPr>
            </w:pPr>
            <w:r w:rsidRPr="0026731D">
              <w:rPr>
                <w:lang w:val="pt-BR"/>
              </w:rPr>
              <w:t>Reunião presidida por</w:t>
            </w:r>
          </w:p>
        </w:tc>
        <w:tc>
          <w:tcPr>
            <w:tcW w:w="7533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514310" w14:textId="77777777" w:rsidR="00DA3D2A" w:rsidRPr="0026731D" w:rsidRDefault="00B10ACE">
            <w:pPr>
              <w:rPr>
                <w:lang w:val="pt-BR"/>
              </w:rPr>
            </w:pPr>
            <w:r>
              <w:rPr>
                <w:lang w:val="pt-BR"/>
              </w:rPr>
              <w:t>Luciana Florêncio de Almeida</w:t>
            </w:r>
          </w:p>
        </w:tc>
      </w:tr>
      <w:tr w:rsidR="00DA3D2A" w:rsidRPr="0026731D" w14:paraId="17786265" w14:textId="77777777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65AC53" w14:textId="77777777" w:rsidR="00DA3D2A" w:rsidRPr="0026731D" w:rsidRDefault="00DA3D2A">
            <w:pPr>
              <w:pStyle w:val="Cabealhocomtodasemmaisculas"/>
              <w:rPr>
                <w:lang w:val="pt-BR"/>
              </w:rPr>
            </w:pPr>
            <w:r w:rsidRPr="0026731D">
              <w:rPr>
                <w:lang w:val="pt-BR"/>
              </w:rPr>
              <w:t>Tipo de reunião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90CF95" w14:textId="77777777" w:rsidR="00DA3D2A" w:rsidRPr="0026731D" w:rsidRDefault="00B10ACE">
            <w:pPr>
              <w:rPr>
                <w:lang w:val="pt-BR"/>
              </w:rPr>
            </w:pPr>
            <w:r>
              <w:rPr>
                <w:lang w:val="pt-BR"/>
              </w:rPr>
              <w:t>Ordinária</w:t>
            </w:r>
          </w:p>
        </w:tc>
      </w:tr>
      <w:tr w:rsidR="00DA3D2A" w:rsidRPr="00476ADD" w14:paraId="41524603" w14:textId="77777777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0637950" w14:textId="77777777" w:rsidR="00DA3D2A" w:rsidRPr="0026731D" w:rsidRDefault="00DA3D2A">
            <w:pPr>
              <w:pStyle w:val="Cabealhocomtodasemmaisculas"/>
              <w:rPr>
                <w:lang w:val="pt-BR"/>
              </w:rPr>
            </w:pPr>
            <w:r w:rsidRPr="0026731D">
              <w:rPr>
                <w:lang w:val="pt-BR"/>
              </w:rPr>
              <w:t>Participantes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AF5AAA" w14:textId="44FF7CEA" w:rsidR="000422F1" w:rsidRDefault="000422F1" w:rsidP="000422F1">
            <w:proofErr w:type="spellStart"/>
            <w:r>
              <w:t>Prof.</w:t>
            </w:r>
            <w:proofErr w:type="spellEnd"/>
            <w:r>
              <w:t xml:space="preserve"> Dr, Luciana </w:t>
            </w:r>
            <w:proofErr w:type="spellStart"/>
            <w:r>
              <w:t>Florêncio</w:t>
            </w:r>
            <w:proofErr w:type="spellEnd"/>
            <w:r>
              <w:br/>
            </w:r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Dr.</w:t>
            </w:r>
            <w:proofErr w:type="spellEnd"/>
            <w:r>
              <w:t xml:space="preserve"> Eduardo </w:t>
            </w:r>
            <w:proofErr w:type="spellStart"/>
            <w:r>
              <w:t>Espers</w:t>
            </w:r>
            <w:proofErr w:type="spellEnd"/>
          </w:p>
          <w:p w14:paraId="2435EB86" w14:textId="77777777" w:rsidR="000422F1" w:rsidRDefault="000422F1" w:rsidP="000422F1"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Mateus</w:t>
            </w:r>
            <w:proofErr w:type="spellEnd"/>
            <w:r>
              <w:t xml:space="preserve"> </w:t>
            </w:r>
            <w:proofErr w:type="spellStart"/>
            <w:r>
              <w:t>Ponchio</w:t>
            </w:r>
            <w:proofErr w:type="spellEnd"/>
          </w:p>
          <w:p w14:paraId="43993D42" w14:textId="77777777" w:rsidR="000422F1" w:rsidRDefault="000422F1" w:rsidP="000422F1"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Dr.</w:t>
            </w:r>
            <w:proofErr w:type="spellEnd"/>
            <w:r>
              <w:t xml:space="preserve"> Ricardo </w:t>
            </w:r>
            <w:proofErr w:type="spellStart"/>
            <w:r>
              <w:t>Zagallo</w:t>
            </w:r>
            <w:proofErr w:type="spellEnd"/>
          </w:p>
          <w:p w14:paraId="15162350" w14:textId="77777777" w:rsidR="000422F1" w:rsidRDefault="000422F1" w:rsidP="000422F1">
            <w:proofErr w:type="spellStart"/>
            <w:r>
              <w:t>Breno</w:t>
            </w:r>
            <w:proofErr w:type="spellEnd"/>
            <w:r>
              <w:t xml:space="preserve"> </w:t>
            </w:r>
            <w:proofErr w:type="spellStart"/>
            <w:r>
              <w:t>Carvalhal</w:t>
            </w:r>
            <w:proofErr w:type="spellEnd"/>
          </w:p>
          <w:p w14:paraId="0D557687" w14:textId="77777777" w:rsidR="000422F1" w:rsidRDefault="000422F1" w:rsidP="000422F1">
            <w:r>
              <w:t xml:space="preserve">Claudia </w:t>
            </w:r>
            <w:proofErr w:type="spellStart"/>
            <w:r>
              <w:t>Leonardos</w:t>
            </w:r>
            <w:proofErr w:type="spellEnd"/>
          </w:p>
          <w:p w14:paraId="22B0D0F1" w14:textId="77777777" w:rsidR="000422F1" w:rsidRDefault="000422F1" w:rsidP="000422F1">
            <w:proofErr w:type="spellStart"/>
            <w:r>
              <w:t>Cristine</w:t>
            </w:r>
            <w:proofErr w:type="spellEnd"/>
            <w:r>
              <w:t xml:space="preserve"> </w:t>
            </w:r>
            <w:proofErr w:type="spellStart"/>
            <w:r>
              <w:t>Naum</w:t>
            </w:r>
            <w:proofErr w:type="spellEnd"/>
          </w:p>
          <w:p w14:paraId="744C745B" w14:textId="77777777" w:rsidR="000422F1" w:rsidRDefault="000422F1" w:rsidP="000422F1">
            <w:r>
              <w:t>Erica Ortiz</w:t>
            </w:r>
          </w:p>
          <w:p w14:paraId="3418B9DA" w14:textId="77777777" w:rsidR="000422F1" w:rsidRDefault="000422F1" w:rsidP="000422F1">
            <w:r>
              <w:t xml:space="preserve">Juan </w:t>
            </w:r>
            <w:proofErr w:type="spellStart"/>
            <w:r>
              <w:t>Fontenk</w:t>
            </w:r>
            <w:proofErr w:type="spellEnd"/>
          </w:p>
          <w:p w14:paraId="339E9E29" w14:textId="77777777" w:rsidR="000422F1" w:rsidRDefault="000422F1" w:rsidP="000422F1">
            <w:r>
              <w:t xml:space="preserve">Leandro </w:t>
            </w:r>
            <w:proofErr w:type="spellStart"/>
            <w:r>
              <w:t>Freitas</w:t>
            </w:r>
            <w:proofErr w:type="spellEnd"/>
          </w:p>
          <w:p w14:paraId="67266D0C" w14:textId="77777777" w:rsidR="000422F1" w:rsidRDefault="000422F1" w:rsidP="000422F1">
            <w:proofErr w:type="spellStart"/>
            <w:r>
              <w:t>Luiza</w:t>
            </w:r>
            <w:proofErr w:type="spellEnd"/>
            <w:r>
              <w:t xml:space="preserve"> </w:t>
            </w:r>
            <w:proofErr w:type="spellStart"/>
            <w:r>
              <w:t>Sanches</w:t>
            </w:r>
            <w:proofErr w:type="spellEnd"/>
          </w:p>
          <w:p w14:paraId="4832639D" w14:textId="77777777" w:rsidR="000422F1" w:rsidRDefault="000422F1" w:rsidP="000422F1">
            <w:proofErr w:type="spellStart"/>
            <w:r>
              <w:t>Manoel</w:t>
            </w:r>
            <w:proofErr w:type="spellEnd"/>
            <w:r>
              <w:t xml:space="preserve"> </w:t>
            </w:r>
            <w:proofErr w:type="spellStart"/>
            <w:r>
              <w:t>Cavalcante</w:t>
            </w:r>
            <w:proofErr w:type="spellEnd"/>
          </w:p>
          <w:p w14:paraId="50245A59" w14:textId="77777777" w:rsidR="000422F1" w:rsidRDefault="000422F1" w:rsidP="000422F1">
            <w:r>
              <w:t>Maryanne Sakai</w:t>
            </w:r>
          </w:p>
          <w:p w14:paraId="118F4B8E" w14:textId="1DAAD9C8" w:rsidR="00476ADD" w:rsidRPr="000422F1" w:rsidRDefault="000422F1">
            <w:r>
              <w:t xml:space="preserve">Paula </w:t>
            </w:r>
            <w:proofErr w:type="spellStart"/>
            <w:r>
              <w:t>Silveira</w:t>
            </w:r>
            <w:proofErr w:type="spellEnd"/>
          </w:p>
        </w:tc>
      </w:tr>
      <w:tr w:rsidR="00DA3D2A" w:rsidRPr="00476ADD" w14:paraId="2B10ECF6" w14:textId="77777777">
        <w:trPr>
          <w:gridAfter w:val="1"/>
          <w:wAfter w:w="18" w:type="dxa"/>
          <w:trHeight w:val="432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0C54C4DC" w14:textId="660461CE" w:rsidR="00DA3D2A" w:rsidRPr="0026731D" w:rsidRDefault="00DA3D2A">
            <w:pPr>
              <w:rPr>
                <w:lang w:val="pt-BR"/>
              </w:rPr>
            </w:pPr>
          </w:p>
        </w:tc>
      </w:tr>
      <w:tr w:rsidR="00DA3D2A" w:rsidRPr="00476ADD" w14:paraId="3DE5202C" w14:textId="77777777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35F6652" w14:textId="1F1F5E60" w:rsidR="00DA3D2A" w:rsidRPr="0026731D" w:rsidRDefault="00DA3D2A">
            <w:pPr>
              <w:pStyle w:val="Ttulo2"/>
              <w:rPr>
                <w:lang w:val="pt-BR"/>
              </w:rPr>
            </w:pPr>
            <w:bookmarkStart w:id="0" w:name="MinuteTopic"/>
            <w:r w:rsidRPr="0026731D">
              <w:rPr>
                <w:lang w:val="pt-BR"/>
              </w:rPr>
              <w:t>Tópicos da agenda</w:t>
            </w:r>
            <w:bookmarkEnd w:id="0"/>
          </w:p>
        </w:tc>
      </w:tr>
      <w:tr w:rsidR="00456D72" w:rsidRPr="00476ADD" w14:paraId="73A5953C" w14:textId="77777777">
        <w:trPr>
          <w:gridAfter w:val="1"/>
          <w:wAfter w:w="18" w:type="dxa"/>
          <w:trHeight w:val="360"/>
          <w:jc w:val="center"/>
        </w:trPr>
        <w:tc>
          <w:tcPr>
            <w:tcW w:w="2342" w:type="dxa"/>
            <w:gridSpan w:val="4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A0FFD4C" w14:textId="77777777" w:rsidR="00DA3D2A" w:rsidRPr="0026731D" w:rsidRDefault="00DA3D2A">
            <w:pPr>
              <w:pStyle w:val="Ttulo4"/>
              <w:framePr w:hSpace="0" w:wrap="auto" w:vAnchor="margin" w:hAnchor="text" w:xAlign="left" w:yAlign="inline"/>
              <w:rPr>
                <w:lang w:val="pt-BR"/>
              </w:rPr>
            </w:pPr>
            <w:bookmarkStart w:id="1" w:name="MinuteItems"/>
            <w:bookmarkStart w:id="2" w:name="MinuteTopicSection"/>
            <w:bookmarkEnd w:id="1"/>
          </w:p>
        </w:tc>
        <w:tc>
          <w:tcPr>
            <w:tcW w:w="3765" w:type="dxa"/>
            <w:gridSpan w:val="4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27500C2" w14:textId="77777777" w:rsidR="00DA3D2A" w:rsidRPr="0026731D" w:rsidRDefault="00DA3D2A">
            <w:pPr>
              <w:pStyle w:val="Ttulo4"/>
              <w:framePr w:hSpace="0"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DAAFC81" w14:textId="77777777" w:rsidR="00DA3D2A" w:rsidRPr="0026731D" w:rsidRDefault="00DA3D2A">
            <w:pPr>
              <w:pStyle w:val="Ttulo5"/>
              <w:rPr>
                <w:lang w:val="pt-BR"/>
              </w:rPr>
            </w:pPr>
          </w:p>
        </w:tc>
      </w:tr>
      <w:tr w:rsidR="00DA3D2A" w:rsidRPr="0026731D" w14:paraId="4C17CE47" w14:textId="77777777">
        <w:trPr>
          <w:gridAfter w:val="1"/>
          <w:wAfter w:w="18" w:type="dxa"/>
          <w:trHeight w:val="115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660E4271" w14:textId="77777777" w:rsidR="00DA3D2A" w:rsidRPr="0026731D" w:rsidRDefault="00DA3D2A">
            <w:pPr>
              <w:rPr>
                <w:lang w:val="pt-BR"/>
              </w:rPr>
            </w:pPr>
          </w:p>
        </w:tc>
        <w:bookmarkEnd w:id="2"/>
      </w:tr>
      <w:tr w:rsidR="00456D72" w:rsidRPr="0026731D" w14:paraId="6D2406EC" w14:textId="77777777">
        <w:trPr>
          <w:gridAfter w:val="1"/>
          <w:wAfter w:w="18" w:type="dxa"/>
          <w:trHeight w:val="360"/>
          <w:jc w:val="center"/>
        </w:trPr>
        <w:tc>
          <w:tcPr>
            <w:tcW w:w="2342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85162D8" w14:textId="77777777" w:rsidR="00DA3D2A" w:rsidRPr="0026731D" w:rsidRDefault="00DA3D2A">
            <w:pPr>
              <w:pStyle w:val="Ttulo4"/>
              <w:framePr w:hSpace="0" w:wrap="auto" w:vAnchor="margin" w:hAnchor="text" w:xAlign="left" w:yAlign="inline"/>
              <w:rPr>
                <w:lang w:val="pt-BR"/>
              </w:rPr>
            </w:pPr>
            <w:bookmarkStart w:id="3" w:name="MinuteAdditional"/>
            <w:bookmarkEnd w:id="3"/>
          </w:p>
        </w:tc>
        <w:tc>
          <w:tcPr>
            <w:tcW w:w="3765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549C544" w14:textId="77777777" w:rsidR="00DA3D2A" w:rsidRPr="0026731D" w:rsidRDefault="00DA3D2A">
            <w:pPr>
              <w:pStyle w:val="Ttulo4"/>
              <w:framePr w:hSpace="0"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3253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A21C8E0" w14:textId="77777777" w:rsidR="00DA3D2A" w:rsidRPr="0026731D" w:rsidRDefault="00DA3D2A">
            <w:pPr>
              <w:pStyle w:val="Ttulo5"/>
              <w:rPr>
                <w:lang w:val="pt-BR"/>
              </w:rPr>
            </w:pPr>
          </w:p>
        </w:tc>
      </w:tr>
      <w:tr w:rsidR="00DA3D2A" w:rsidRPr="00AB0E8A" w14:paraId="745BF229" w14:textId="77777777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2A8BDD" w14:textId="77777777" w:rsidR="00DA3D2A" w:rsidRPr="0026731D" w:rsidRDefault="00DA3D2A">
            <w:pPr>
              <w:pStyle w:val="Cabealhocomtodasemmaisculas"/>
              <w:rPr>
                <w:lang w:val="pt-BR"/>
              </w:rPr>
            </w:pPr>
            <w:r w:rsidRPr="0026731D">
              <w:rPr>
                <w:lang w:val="pt-BR"/>
              </w:rPr>
              <w:t>Discussão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446823" w14:textId="16BF4EFF" w:rsidR="00DA3D2A" w:rsidRPr="0026731D" w:rsidRDefault="007852EB">
            <w:pPr>
              <w:rPr>
                <w:lang w:val="pt-BR"/>
              </w:rPr>
            </w:pPr>
            <w:r>
              <w:rPr>
                <w:lang w:val="pt-BR"/>
              </w:rPr>
              <w:t xml:space="preserve">Apresentações dos alunos </w:t>
            </w:r>
            <w:r w:rsidR="006C411E">
              <w:rPr>
                <w:lang w:val="pt-BR"/>
              </w:rPr>
              <w:t xml:space="preserve">e professores </w:t>
            </w:r>
          </w:p>
        </w:tc>
      </w:tr>
      <w:tr w:rsidR="00DA3D2A" w:rsidRPr="00476ADD" w14:paraId="040EE1AE" w14:textId="77777777" w:rsidTr="000422F1">
        <w:trPr>
          <w:gridAfter w:val="1"/>
          <w:wAfter w:w="18" w:type="dxa"/>
          <w:trHeight w:val="818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665FB05" w14:textId="77777777" w:rsidR="00DA3D2A" w:rsidRPr="0026731D" w:rsidRDefault="00DA3D2A">
            <w:pPr>
              <w:pStyle w:val="Cabealhocomtodasemmaisculas"/>
              <w:rPr>
                <w:lang w:val="pt-BR"/>
              </w:rPr>
            </w:pPr>
            <w:r w:rsidRPr="0026731D">
              <w:rPr>
                <w:lang w:val="pt-BR"/>
              </w:rPr>
              <w:t>Conclusões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72F5AC" w14:textId="77777777" w:rsidR="000422F1" w:rsidRPr="00751402" w:rsidRDefault="000422F1" w:rsidP="00751402">
            <w:pPr>
              <w:pStyle w:val="PargrafodaLista"/>
              <w:numPr>
                <w:ilvl w:val="0"/>
                <w:numId w:val="1"/>
              </w:numPr>
              <w:rPr>
                <w:lang w:val="pt-BR"/>
              </w:rPr>
            </w:pPr>
            <w:r w:rsidRPr="00751402">
              <w:rPr>
                <w:lang w:val="pt-BR"/>
              </w:rPr>
              <w:t>Os alunos regressos pode participar do grupo de pesquisa como pesquisadores.</w:t>
            </w:r>
          </w:p>
          <w:p w14:paraId="6B33AD10" w14:textId="77777777" w:rsidR="00751402" w:rsidRPr="00751402" w:rsidRDefault="00751402" w:rsidP="00751402">
            <w:pPr>
              <w:numPr>
                <w:ilvl w:val="0"/>
                <w:numId w:val="1"/>
              </w:numPr>
              <w:rPr>
                <w:lang w:val="pt-BR"/>
              </w:rPr>
            </w:pPr>
            <w:r w:rsidRPr="00751402">
              <w:rPr>
                <w:lang w:val="pt-BR"/>
              </w:rPr>
              <w:t>Os alunos do GP de inteligência de mercado devem atualizar no lattes que estão no grupo de pesquisa, junto ao texto e palavras chaves do grupo.</w:t>
            </w:r>
          </w:p>
          <w:p w14:paraId="38833354" w14:textId="77777777" w:rsidR="00751402" w:rsidRPr="00751402" w:rsidRDefault="00751402" w:rsidP="00751402">
            <w:pPr>
              <w:numPr>
                <w:ilvl w:val="0"/>
                <w:numId w:val="1"/>
              </w:numPr>
              <w:rPr>
                <w:lang w:val="pt-BR"/>
              </w:rPr>
            </w:pPr>
            <w:r w:rsidRPr="00751402">
              <w:rPr>
                <w:lang w:val="pt-BR"/>
              </w:rPr>
              <w:t>Verificar se todos os alunos estão inscritos no grupo de pesquisa.</w:t>
            </w:r>
          </w:p>
          <w:p w14:paraId="1C54E261" w14:textId="77777777" w:rsidR="00751402" w:rsidRPr="00751402" w:rsidRDefault="00751402" w:rsidP="00751402">
            <w:pPr>
              <w:numPr>
                <w:ilvl w:val="0"/>
                <w:numId w:val="1"/>
              </w:numPr>
              <w:rPr>
                <w:lang w:val="pt-BR"/>
              </w:rPr>
            </w:pPr>
            <w:r w:rsidRPr="00751402">
              <w:rPr>
                <w:lang w:val="pt-BR"/>
              </w:rPr>
              <w:t xml:space="preserve">Tema que os alunos, presentes na reunião, gostariam de trabalhar no grupo: </w:t>
            </w:r>
          </w:p>
          <w:p w14:paraId="7F7D53F0" w14:textId="77777777" w:rsidR="00751402" w:rsidRPr="00751402" w:rsidRDefault="00751402" w:rsidP="00751402">
            <w:pPr>
              <w:numPr>
                <w:ilvl w:val="1"/>
                <w:numId w:val="1"/>
              </w:numPr>
              <w:rPr>
                <w:lang w:val="pt-BR"/>
              </w:rPr>
            </w:pPr>
            <w:r w:rsidRPr="00751402">
              <w:rPr>
                <w:lang w:val="pt-BR"/>
              </w:rPr>
              <w:t xml:space="preserve">A linguagem corporal no consumo de vídeo do </w:t>
            </w:r>
            <w:proofErr w:type="spellStart"/>
            <w:r w:rsidRPr="00751402">
              <w:rPr>
                <w:lang w:val="pt-BR"/>
              </w:rPr>
              <w:t>Youtube</w:t>
            </w:r>
            <w:proofErr w:type="spellEnd"/>
            <w:r w:rsidRPr="00751402">
              <w:rPr>
                <w:lang w:val="pt-BR"/>
              </w:rPr>
              <w:t xml:space="preserve"> na geração Z.</w:t>
            </w:r>
          </w:p>
          <w:p w14:paraId="060A20F1" w14:textId="77777777" w:rsidR="00751402" w:rsidRPr="00751402" w:rsidRDefault="00751402" w:rsidP="00751402">
            <w:pPr>
              <w:numPr>
                <w:ilvl w:val="1"/>
                <w:numId w:val="1"/>
              </w:numPr>
              <w:rPr>
                <w:lang w:val="pt-BR"/>
              </w:rPr>
            </w:pPr>
            <w:r w:rsidRPr="00751402">
              <w:rPr>
                <w:lang w:val="pt-BR"/>
              </w:rPr>
              <w:t>Consumo consciente.</w:t>
            </w:r>
          </w:p>
          <w:p w14:paraId="0FB28B82" w14:textId="77777777" w:rsidR="00751402" w:rsidRPr="000422F1" w:rsidRDefault="00751402" w:rsidP="000422F1">
            <w:pPr>
              <w:rPr>
                <w:lang w:val="pt-BR"/>
              </w:rPr>
            </w:pPr>
          </w:p>
          <w:p w14:paraId="115BA67E" w14:textId="578445AB" w:rsidR="006C411E" w:rsidRPr="0026731D" w:rsidRDefault="006C411E" w:rsidP="00211918">
            <w:pPr>
              <w:rPr>
                <w:lang w:val="pt-BR"/>
              </w:rPr>
            </w:pPr>
          </w:p>
        </w:tc>
      </w:tr>
      <w:tr w:rsidR="00456D72" w:rsidRPr="0026731D" w14:paraId="59B6B13F" w14:textId="77777777" w:rsidTr="00751402">
        <w:trPr>
          <w:gridAfter w:val="1"/>
          <w:wAfter w:w="18" w:type="dxa"/>
          <w:trHeight w:val="237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6384C011" w14:textId="77777777" w:rsidR="00DA3D2A" w:rsidRPr="0026731D" w:rsidRDefault="00DA3D2A">
            <w:pPr>
              <w:rPr>
                <w:lang w:val="pt-BR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76C948DA" w14:textId="77777777" w:rsidR="00DA3D2A" w:rsidRPr="0026731D" w:rsidRDefault="00DA3D2A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22FCDCFE" w14:textId="77777777" w:rsidR="00DA3D2A" w:rsidRPr="0026731D" w:rsidRDefault="00DA3D2A">
            <w:pPr>
              <w:rPr>
                <w:lang w:val="pt-BR"/>
              </w:rPr>
            </w:pPr>
          </w:p>
        </w:tc>
      </w:tr>
      <w:tr w:rsidR="00456D72" w:rsidRPr="0026731D" w14:paraId="3BC0DDD4" w14:textId="77777777">
        <w:trPr>
          <w:gridAfter w:val="1"/>
          <w:wAfter w:w="18" w:type="dxa"/>
          <w:trHeight w:val="360"/>
          <w:jc w:val="center"/>
        </w:trPr>
        <w:tc>
          <w:tcPr>
            <w:tcW w:w="2221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0BAA7D6" w14:textId="77777777" w:rsidR="00DA3D2A" w:rsidRPr="0026731D" w:rsidRDefault="00DA3D2A">
            <w:pPr>
              <w:pStyle w:val="Ttulo4"/>
              <w:framePr w:hSpace="0"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3868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3C59070" w14:textId="77777777" w:rsidR="00DA3D2A" w:rsidRPr="0026731D" w:rsidRDefault="00DA3D2A">
            <w:pPr>
              <w:pStyle w:val="Ttulo4"/>
              <w:framePr w:hSpace="0" w:wrap="auto" w:vAnchor="margin" w:hAnchor="text" w:xAlign="left" w:yAlign="inline"/>
              <w:rPr>
                <w:lang w:val="pt-BR"/>
              </w:rPr>
            </w:pPr>
          </w:p>
        </w:tc>
        <w:tc>
          <w:tcPr>
            <w:tcW w:w="3271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D42EE67" w14:textId="77777777" w:rsidR="00DA3D2A" w:rsidRPr="0026731D" w:rsidRDefault="00DA3D2A">
            <w:pPr>
              <w:pStyle w:val="Ttulo5"/>
              <w:rPr>
                <w:lang w:val="pt-BR"/>
              </w:rPr>
            </w:pPr>
          </w:p>
        </w:tc>
      </w:tr>
      <w:tr w:rsidR="00DA3D2A" w:rsidRPr="00AB0E8A" w14:paraId="01A8C4AA" w14:textId="7777777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10AE3F5" w14:textId="77777777" w:rsidR="00DA3D2A" w:rsidRPr="0026731D" w:rsidRDefault="00DA3D2A">
            <w:pPr>
              <w:pStyle w:val="Cabealhocomtodasemmaisculas"/>
              <w:rPr>
                <w:lang w:val="pt-BR"/>
              </w:rPr>
            </w:pPr>
            <w:r w:rsidRPr="0026731D">
              <w:rPr>
                <w:lang w:val="pt-BR"/>
              </w:rPr>
              <w:t>Discussão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D814F5" w14:textId="32899104" w:rsidR="00DA3D2A" w:rsidRPr="0026731D" w:rsidRDefault="00751402">
            <w:pPr>
              <w:rPr>
                <w:lang w:val="pt-BR"/>
              </w:rPr>
            </w:pPr>
            <w:r>
              <w:rPr>
                <w:lang w:val="pt-BR"/>
              </w:rPr>
              <w:t>Seminários e outros grupos de pesquisa</w:t>
            </w:r>
          </w:p>
        </w:tc>
      </w:tr>
      <w:tr w:rsidR="00DA3D2A" w:rsidRPr="00AB0E8A" w14:paraId="0A66837D" w14:textId="7777777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8D5013" w14:textId="77777777" w:rsidR="00DA3D2A" w:rsidRPr="0026731D" w:rsidRDefault="00DA3D2A">
            <w:pPr>
              <w:pStyle w:val="Cabealhocomtodasemmaisculas"/>
              <w:rPr>
                <w:lang w:val="pt-BR"/>
              </w:rPr>
            </w:pPr>
            <w:r w:rsidRPr="0026731D">
              <w:rPr>
                <w:lang w:val="pt-BR"/>
              </w:rPr>
              <w:t>Conclusões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70821C" w14:textId="77777777" w:rsidR="00004871" w:rsidRDefault="00004871" w:rsidP="007F0C35">
            <w:pPr>
              <w:rPr>
                <w:lang w:val="pt-BR"/>
              </w:rPr>
            </w:pPr>
          </w:p>
          <w:p w14:paraId="1BAB0240" w14:textId="176F3101" w:rsidR="00751402" w:rsidRDefault="00751402" w:rsidP="00751402">
            <w:pPr>
              <w:pStyle w:val="PargrafodaLista"/>
              <w:numPr>
                <w:ilvl w:val="0"/>
                <w:numId w:val="1"/>
              </w:numPr>
              <w:spacing w:line="276" w:lineRule="auto"/>
            </w:pPr>
            <w:r>
              <w:t xml:space="preserve">O professor Eduardo Spears </w:t>
            </w:r>
            <w:proofErr w:type="spellStart"/>
            <w:r>
              <w:t>sugeriu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t>os</w:t>
            </w:r>
            <w:proofErr w:type="spellEnd"/>
            <w:r>
              <w:t xml:space="preserve"> </w:t>
            </w:r>
            <w:proofErr w:type="spellStart"/>
            <w:r>
              <w:t>alunos</w:t>
            </w:r>
            <w:proofErr w:type="spellEnd"/>
            <w:r>
              <w:t xml:space="preserve"> a </w:t>
            </w:r>
            <w:proofErr w:type="spellStart"/>
            <w:r>
              <w:t>participarem</w:t>
            </w:r>
            <w:proofErr w:type="spellEnd"/>
            <w:r>
              <w:t xml:space="preserve"> do EMA, e PENSA </w:t>
            </w:r>
            <w:proofErr w:type="gramStart"/>
            <w:r>
              <w:t xml:space="preserve">( </w:t>
            </w:r>
            <w:proofErr w:type="spellStart"/>
            <w:r>
              <w:t>programa</w:t>
            </w:r>
            <w:proofErr w:type="spellEnd"/>
            <w:proofErr w:type="gramEnd"/>
            <w:r>
              <w:t xml:space="preserve"> da FEA)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parceria</w:t>
            </w:r>
            <w:proofErr w:type="spellEnd"/>
            <w:r>
              <w:t xml:space="preserve"> com a </w:t>
            </w:r>
            <w:proofErr w:type="spellStart"/>
            <w:r>
              <w:t>empresa</w:t>
            </w:r>
            <w:proofErr w:type="spellEnd"/>
            <w:r>
              <w:t xml:space="preserve"> ILIA </w:t>
            </w:r>
            <w:proofErr w:type="spellStart"/>
            <w:r>
              <w:t>irão</w:t>
            </w:r>
            <w:proofErr w:type="spellEnd"/>
            <w:r>
              <w:t xml:space="preserve"> </w:t>
            </w:r>
            <w:proofErr w:type="spellStart"/>
            <w:r>
              <w:t>ter</w:t>
            </w:r>
            <w:proofErr w:type="spellEnd"/>
            <w:r>
              <w:t xml:space="preserve"> um </w:t>
            </w:r>
            <w:proofErr w:type="spellStart"/>
            <w:r>
              <w:t>circuito</w:t>
            </w:r>
            <w:proofErr w:type="spellEnd"/>
            <w:r>
              <w:t xml:space="preserve"> de </w:t>
            </w:r>
            <w:proofErr w:type="spellStart"/>
            <w:r>
              <w:t>palestras</w:t>
            </w:r>
            <w:proofErr w:type="spellEnd"/>
            <w:r>
              <w:t>.</w:t>
            </w:r>
          </w:p>
          <w:p w14:paraId="0A8203E8" w14:textId="7F27081D" w:rsidR="00751402" w:rsidRDefault="00751402" w:rsidP="00751402">
            <w:pPr>
              <w:pStyle w:val="PargrafodaLista"/>
              <w:numPr>
                <w:ilvl w:val="0"/>
                <w:numId w:val="1"/>
              </w:numPr>
            </w:pPr>
            <w:proofErr w:type="spellStart"/>
            <w:r>
              <w:t>M</w:t>
            </w:r>
            <w:r>
              <w:t>at</w:t>
            </w:r>
            <w:r>
              <w:t>eus</w:t>
            </w:r>
            <w:proofErr w:type="spellEnd"/>
            <w:r>
              <w:t xml:space="preserve"> </w:t>
            </w:r>
            <w:proofErr w:type="spellStart"/>
            <w:r>
              <w:t>apresentou</w:t>
            </w:r>
            <w:proofErr w:type="spellEnd"/>
            <w:r>
              <w:t xml:space="preserve"> o </w:t>
            </w:r>
            <w:proofErr w:type="spellStart"/>
            <w:r>
              <w:t>grupo</w:t>
            </w:r>
            <w:proofErr w:type="spellEnd"/>
            <w:r>
              <w:t xml:space="preserve"> de </w:t>
            </w:r>
            <w:proofErr w:type="spellStart"/>
            <w:r>
              <w:t>pesquisa</w:t>
            </w:r>
            <w:proofErr w:type="spellEnd"/>
            <w:r>
              <w:t xml:space="preserve"> de </w:t>
            </w:r>
            <w:proofErr w:type="spellStart"/>
            <w:r>
              <w:t>finanças</w:t>
            </w:r>
            <w:proofErr w:type="spellEnd"/>
            <w:r>
              <w:t xml:space="preserve"> </w:t>
            </w:r>
            <w:proofErr w:type="spellStart"/>
            <w:r>
              <w:t>pessoais</w:t>
            </w:r>
            <w:proofErr w:type="spellEnd"/>
            <w:r>
              <w:t>.</w:t>
            </w:r>
          </w:p>
          <w:p w14:paraId="4245CA16" w14:textId="51B4AF04" w:rsidR="007F0C35" w:rsidRPr="00B10ACE" w:rsidRDefault="007F0C35" w:rsidP="007F0C35">
            <w:pPr>
              <w:rPr>
                <w:lang w:val="pt-BR"/>
              </w:rPr>
            </w:pPr>
          </w:p>
        </w:tc>
        <w:bookmarkStart w:id="4" w:name="_GoBack"/>
        <w:bookmarkEnd w:id="4"/>
      </w:tr>
      <w:tr w:rsidR="00456D72" w:rsidRPr="0026731D" w14:paraId="3B5F1B31" w14:textId="77777777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CF0F8E" w14:textId="37002947" w:rsidR="00DA3D2A" w:rsidRPr="0026731D" w:rsidRDefault="00DA3D2A">
            <w:pPr>
              <w:pStyle w:val="Cabealhocomtodasemmaisculas"/>
              <w:rPr>
                <w:lang w:val="pt-BR"/>
              </w:rPr>
            </w:pPr>
            <w:r w:rsidRPr="0026731D">
              <w:rPr>
                <w:lang w:val="pt-BR"/>
              </w:rPr>
              <w:t>Itens de ação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7947674" w14:textId="77777777" w:rsidR="00DA3D2A" w:rsidRPr="0026731D" w:rsidRDefault="00DA3D2A">
            <w:pPr>
              <w:pStyle w:val="Cabealhocomtodasemmaisculas"/>
              <w:rPr>
                <w:lang w:val="pt-BR"/>
              </w:rPr>
            </w:pPr>
            <w:r w:rsidRPr="0026731D">
              <w:rPr>
                <w:lang w:val="pt-BR"/>
              </w:rPr>
              <w:t>Pessoa responsável</w:t>
            </w:r>
          </w:p>
        </w:tc>
        <w:tc>
          <w:tcPr>
            <w:tcW w:w="138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5911F00" w14:textId="77777777" w:rsidR="00DA3D2A" w:rsidRPr="0026731D" w:rsidRDefault="00DA3D2A">
            <w:pPr>
              <w:pStyle w:val="Cabealhocomtodasemmaisculas"/>
              <w:rPr>
                <w:lang w:val="pt-BR"/>
              </w:rPr>
            </w:pPr>
            <w:r w:rsidRPr="0026731D">
              <w:rPr>
                <w:lang w:val="pt-BR"/>
              </w:rPr>
              <w:t>Prazo</w:t>
            </w:r>
          </w:p>
        </w:tc>
      </w:tr>
      <w:tr w:rsidR="00456D72" w:rsidRPr="0026731D" w14:paraId="7A22D91B" w14:textId="77777777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A2F89F" w14:textId="2DCC6BA1" w:rsidR="00B10ACE" w:rsidRPr="0026731D" w:rsidRDefault="00B10ACE">
            <w:pPr>
              <w:rPr>
                <w:lang w:val="pt-BR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28D316" w14:textId="7D8E95EC" w:rsidR="00DA3D2A" w:rsidRPr="0026731D" w:rsidRDefault="00DA3D2A">
            <w:pPr>
              <w:rPr>
                <w:lang w:val="pt-BR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36DF56" w14:textId="621A80CF" w:rsidR="00DA3D2A" w:rsidRPr="0026731D" w:rsidRDefault="00DA3D2A">
            <w:pPr>
              <w:rPr>
                <w:lang w:val="pt-BR"/>
              </w:rPr>
            </w:pPr>
          </w:p>
        </w:tc>
      </w:tr>
      <w:tr w:rsidR="00DA3D2A" w:rsidRPr="0026731D" w14:paraId="7B7605D7" w14:textId="77777777">
        <w:trPr>
          <w:trHeight w:val="101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EFCC1C" w14:textId="77777777" w:rsidR="00DA3D2A" w:rsidRPr="0026731D" w:rsidRDefault="00DA3D2A">
            <w:pPr>
              <w:rPr>
                <w:lang w:val="pt-BR"/>
              </w:rPr>
            </w:pPr>
          </w:p>
        </w:tc>
      </w:tr>
    </w:tbl>
    <w:p w14:paraId="79CB07BB" w14:textId="77777777" w:rsidR="00DA3D2A" w:rsidRPr="0026731D" w:rsidRDefault="00DA3D2A">
      <w:pPr>
        <w:rPr>
          <w:lang w:val="pt-BR"/>
        </w:rPr>
      </w:pPr>
    </w:p>
    <w:sectPr w:rsidR="00DA3D2A" w:rsidRPr="0026731D" w:rsidSect="00DA3D2A"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6436E"/>
    <w:multiLevelType w:val="hybridMultilevel"/>
    <w:tmpl w:val="2D44F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CE"/>
    <w:rsid w:val="00004871"/>
    <w:rsid w:val="000422F1"/>
    <w:rsid w:val="001F482F"/>
    <w:rsid w:val="00211918"/>
    <w:rsid w:val="0026731D"/>
    <w:rsid w:val="00456D72"/>
    <w:rsid w:val="00476ADD"/>
    <w:rsid w:val="00504634"/>
    <w:rsid w:val="0050635D"/>
    <w:rsid w:val="00517557"/>
    <w:rsid w:val="006C411E"/>
    <w:rsid w:val="00710A2F"/>
    <w:rsid w:val="00751402"/>
    <w:rsid w:val="0076090C"/>
    <w:rsid w:val="007852EB"/>
    <w:rsid w:val="007F0C35"/>
    <w:rsid w:val="00AB0E8A"/>
    <w:rsid w:val="00AC6AD8"/>
    <w:rsid w:val="00B10ACE"/>
    <w:rsid w:val="00B11F6F"/>
    <w:rsid w:val="00DA3D2A"/>
    <w:rsid w:val="00EB4C1A"/>
    <w:rsid w:val="00FA6162"/>
    <w:rsid w:val="00F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441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GB" w:eastAsia="en-US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</w:style>
  <w:style w:type="paragraph" w:customStyle="1" w:styleId="Cabealhocomtodasemmaisculas">
    <w:name w:val="Cabeçalho com todas em mai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elanormal1">
    <w:name w:val="Tabe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5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AppData\Roaming\Microsoft\Modelos\Atas%20de%20reuni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C:\Users\Luciana\AppData\Roaming\Microsoft\Modelos\Atas de reunião.dot</Template>
  <TotalTime>1</TotalTime>
  <Pages>1</Pages>
  <Words>206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Usuário do Microsoft Office</cp:lastModifiedBy>
  <cp:revision>2</cp:revision>
  <cp:lastPrinted>2004-01-21T16:22:00Z</cp:lastPrinted>
  <dcterms:created xsi:type="dcterms:W3CDTF">2018-04-25T19:03:00Z</dcterms:created>
  <dcterms:modified xsi:type="dcterms:W3CDTF">2018-04-25T19:03:00Z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TC010184111046</vt:lpwstr>
  </property>
</Properties>
</file>